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C2" w:rsidRDefault="005A20C2">
      <w:r>
        <w:t xml:space="preserve">                                                                                               </w:t>
      </w:r>
    </w:p>
    <w:p w:rsidR="005A20C2" w:rsidRDefault="005A20C2"/>
    <w:p w:rsidR="005A20C2" w:rsidRDefault="005A20C2"/>
    <w:p w:rsidR="005A20C2" w:rsidRDefault="005A20C2">
      <w:r w:rsidRPr="00BA67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Image result for battle of stanardsville va" style="width:190.5pt;height:142.5pt;visibility:visible">
            <v:imagedata r:id="rId4" o:title=""/>
          </v:shape>
        </w:pict>
      </w:r>
    </w:p>
    <w:p w:rsidR="005A20C2" w:rsidRDefault="005A20C2"/>
    <w:p w:rsidR="005A20C2" w:rsidRDefault="005A20C2">
      <w:r>
        <w:t xml:space="preserve">  </w:t>
      </w:r>
      <w:r w:rsidRPr="00BA6701">
        <w:rPr>
          <w:noProof/>
        </w:rPr>
        <w:pict>
          <v:shape id="Picture 16" o:spid="_x0000_i1026" type="#_x0000_t75" alt="https://encrypted-tbn2.gstatic.com/images?q=tbn:ANd9GcT5E2IWURBot1bjTF5uHDwAw9ueK9k8t9Hh8BsiXMW1YlbdsoQC" style="width:189pt;height:13.5pt;visibility:visible">
            <v:imagedata r:id="rId5" o:title=""/>
          </v:shape>
        </w:pict>
      </w:r>
    </w:p>
    <w:p w:rsidR="005A20C2" w:rsidRDefault="005A20C2">
      <w:r>
        <w:t xml:space="preserve">  </w:t>
      </w:r>
    </w:p>
    <w:p w:rsidR="005A20C2" w:rsidRDefault="005A20C2">
      <w:r>
        <w:t xml:space="preserve">          </w:t>
      </w:r>
      <w:r w:rsidRPr="00BA6701">
        <w:rPr>
          <w:noProof/>
        </w:rPr>
        <w:pict>
          <v:shape id="Picture 14" o:spid="_x0000_i1027" type="#_x0000_t75" alt="http://www.markerhistory.com/Images/Thumbnails/thd-21%20stanardsville%20engagement.jpg" style="width:122.25pt;height:93pt;visibility:visible">
            <v:imagedata r:id="rId6" o:title=""/>
          </v:shape>
        </w:pict>
      </w:r>
    </w:p>
    <w:p w:rsidR="005A20C2" w:rsidRDefault="005A20C2"/>
    <w:p w:rsidR="005A20C2" w:rsidRDefault="005A20C2"/>
    <w:p w:rsidR="005A20C2" w:rsidRDefault="005A20C2"/>
    <w:p w:rsidR="005A20C2" w:rsidRDefault="005A20C2">
      <w:r w:rsidRPr="00BA6701">
        <w:rPr>
          <w:noProof/>
        </w:rPr>
        <w:pict>
          <v:shape id="Picture 15" o:spid="_x0000_i1028" type="#_x0000_t75" alt="https://encrypted-tbn0.gstatic.com/images?q=tbn:ANd9GcTj6Rstlzb28RuwmauIGGrCdYBypI42CCoQRj839vrVUdEB3ZzxuQ" style="width:169.5pt;height:165.75pt;visibility:visible">
            <v:imagedata r:id="rId7" o:title=""/>
          </v:shape>
        </w:pict>
      </w:r>
    </w:p>
    <w:p w:rsidR="005A20C2" w:rsidRDefault="005A20C2"/>
    <w:p w:rsidR="005A20C2" w:rsidRDefault="005A20C2">
      <w:r>
        <w:t xml:space="preserve">   </w:t>
      </w:r>
      <w:r w:rsidRPr="00BA6701">
        <w:rPr>
          <w:noProof/>
        </w:rPr>
        <w:pict>
          <v:shape id="Picture 17" o:spid="_x0000_i1029" type="#_x0000_t75" alt="https://encrypted-tbn2.gstatic.com/images?q=tbn:ANd9GcT5E2IWURBot1bjTF5uHDwAw9ueK9k8t9Hh8BsiXMW1YlbdsoQC" style="width:189pt;height:13.5pt;visibility:visible">
            <v:imagedata r:id="rId5" o:title=""/>
          </v:shape>
        </w:pict>
      </w:r>
      <w:r>
        <w:t xml:space="preserve"> </w:t>
      </w:r>
      <w:r w:rsidRPr="00BA6701">
        <w:rPr>
          <w:noProof/>
        </w:rPr>
        <w:pict>
          <v:shape id="Picture 18" o:spid="_x0000_i1030" type="#_x0000_t75" style="width:190.5pt;height:2in;visibility:visible">
            <v:imagedata r:id="rId8" o:title=""/>
          </v:shape>
        </w:pict>
      </w:r>
    </w:p>
    <w:p w:rsidR="005A20C2" w:rsidRDefault="005A20C2"/>
    <w:p w:rsidR="005A20C2" w:rsidRDefault="005A20C2" w:rsidP="00BA0004">
      <w:pPr>
        <w:pStyle w:val="NoSpacing"/>
      </w:pPr>
      <w:r>
        <w:t xml:space="preserve">                                                                                                 </w:t>
      </w:r>
      <w:r>
        <w:rPr>
          <w:noProof/>
        </w:rPr>
        <w:t xml:space="preserve">                   </w:t>
      </w:r>
      <w:r w:rsidRPr="00BA6701">
        <w:rPr>
          <w:noProof/>
        </w:rPr>
        <w:pict>
          <v:shape id="Picture 4" o:spid="_x0000_i1031" type="#_x0000_t75" alt="http://www.bluerepublican.org/wp-content/uploads/2015/06/Union-Confederate-Flag.gif" style="width:242.25pt;height:194.25pt;visibility:visible">
            <v:imagedata r:id="rId9" o:title=""/>
          </v:shape>
        </w:pict>
      </w:r>
    </w:p>
    <w:p w:rsidR="005A20C2" w:rsidRDefault="005A20C2">
      <w:pPr>
        <w:rPr>
          <w:noProof/>
        </w:rPr>
      </w:pPr>
    </w:p>
    <w:p w:rsidR="005A20C2" w:rsidRDefault="005A20C2">
      <w:pPr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44"/>
          <w:szCs w:val="44"/>
        </w:rPr>
        <w:t xml:space="preserve">  </w:t>
      </w:r>
      <w:r w:rsidRPr="0012370F">
        <w:rPr>
          <w:rFonts w:ascii="Times New Roman" w:hAnsi="Times New Roman"/>
          <w:b/>
          <w:noProof/>
          <w:sz w:val="44"/>
          <w:szCs w:val="44"/>
        </w:rPr>
        <w:t xml:space="preserve"> Stanardsville 2016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5A20C2" w:rsidRDefault="005A20C2">
      <w:pPr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April 23</w:t>
      </w:r>
      <w:r w:rsidRPr="00596249">
        <w:rPr>
          <w:rFonts w:ascii="Times New Roman" w:hAnsi="Times New Roman"/>
          <w:b/>
          <w:noProof/>
          <w:sz w:val="36"/>
          <w:szCs w:val="36"/>
          <w:vertAlign w:val="superscript"/>
        </w:rPr>
        <w:t>rd</w:t>
      </w:r>
      <w:r>
        <w:rPr>
          <w:rFonts w:ascii="Times New Roman" w:hAnsi="Times New Roman"/>
          <w:b/>
          <w:noProof/>
          <w:sz w:val="36"/>
          <w:szCs w:val="36"/>
        </w:rPr>
        <w:t xml:space="preserve"> and 24th    </w:t>
      </w:r>
    </w:p>
    <w:p w:rsidR="005A20C2" w:rsidRDefault="005A20C2">
      <w:pPr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</w:rPr>
        <w:t xml:space="preserve">  </w:t>
      </w:r>
      <w:r w:rsidRPr="00BA6701">
        <w:rPr>
          <w:noProof/>
        </w:rPr>
        <w:pict>
          <v:shape id="Picture 11" o:spid="_x0000_i1032" type="#_x0000_t75" alt="https://encrypted-tbn2.gstatic.com/images?q=tbn:ANd9GcT5E2IWURBot1bjTF5uHDwAw9ueK9k8t9Hh8BsiXMW1YlbdsoQC" style="width:189pt;height:13.5pt;visibility:visible">
            <v:imagedata r:id="rId5" o:title=""/>
          </v:shape>
        </w:pict>
      </w:r>
    </w:p>
    <w:p w:rsidR="005A20C2" w:rsidRDefault="005A20C2">
      <w:pPr>
        <w:rPr>
          <w:rFonts w:ascii="Times New Roman" w:hAnsi="Times New Roman"/>
          <w:b/>
          <w:noProof/>
          <w:sz w:val="32"/>
          <w:szCs w:val="32"/>
        </w:rPr>
      </w:pPr>
    </w:p>
    <w:p w:rsidR="005A20C2" w:rsidRDefault="005A20C2">
      <w:pPr>
        <w:rPr>
          <w:rFonts w:ascii="Times New Roman" w:hAnsi="Times New Roman"/>
          <w:b/>
          <w:noProof/>
          <w:sz w:val="32"/>
          <w:szCs w:val="32"/>
        </w:rPr>
      </w:pPr>
      <w:r w:rsidRPr="00596249">
        <w:rPr>
          <w:rFonts w:ascii="Times New Roman" w:hAnsi="Times New Roman"/>
          <w:b/>
          <w:noProof/>
          <w:sz w:val="32"/>
          <w:szCs w:val="32"/>
        </w:rPr>
        <w:t xml:space="preserve">Located just off </w:t>
      </w:r>
      <w:smartTag w:uri="urn:schemas-microsoft-com:office:smarttags" w:element="address">
        <w:smartTag w:uri="urn:schemas-microsoft-com:office:smarttags" w:element="Street">
          <w:r w:rsidRPr="00596249">
            <w:rPr>
              <w:rFonts w:ascii="Times New Roman" w:hAnsi="Times New Roman"/>
              <w:b/>
              <w:noProof/>
              <w:sz w:val="32"/>
              <w:szCs w:val="32"/>
            </w:rPr>
            <w:t>Blakey</w:t>
          </w:r>
          <w:r>
            <w:rPr>
              <w:rFonts w:ascii="Times New Roman" w:hAnsi="Times New Roman"/>
              <w:b/>
              <w:noProof/>
              <w:sz w:val="32"/>
              <w:szCs w:val="32"/>
            </w:rPr>
            <w:t xml:space="preserve"> Ave</w:t>
          </w:r>
        </w:smartTag>
      </w:smartTag>
    </w:p>
    <w:p w:rsidR="005A20C2" w:rsidRDefault="005A20C2">
      <w:pPr>
        <w:rPr>
          <w:noProof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noProof/>
              <w:sz w:val="32"/>
              <w:szCs w:val="32"/>
            </w:rPr>
            <w:t>Stanardsville</w:t>
          </w:r>
        </w:smartTag>
        <w:r>
          <w:rPr>
            <w:rFonts w:ascii="Times New Roman" w:hAnsi="Times New Roman"/>
            <w:b/>
            <w:noProof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noProof/>
              <w:sz w:val="32"/>
              <w:szCs w:val="32"/>
            </w:rPr>
            <w:t>Va</w:t>
          </w:r>
        </w:smartTag>
        <w:r>
          <w:rPr>
            <w:rFonts w:ascii="Times New Roman" w:hAnsi="Times New Roman"/>
            <w:b/>
            <w:noProof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noProof/>
              <w:sz w:val="32"/>
              <w:szCs w:val="32"/>
            </w:rPr>
            <w:t>22973</w:t>
          </w:r>
        </w:smartTag>
      </w:smartTag>
      <w:r w:rsidRPr="00596249">
        <w:rPr>
          <w:rFonts w:ascii="Times New Roman" w:hAnsi="Times New Roman"/>
          <w:b/>
          <w:noProof/>
          <w:sz w:val="32"/>
          <w:szCs w:val="32"/>
        </w:rPr>
        <w:t xml:space="preserve">  </w:t>
      </w:r>
      <w:r w:rsidRPr="00596249">
        <w:rPr>
          <w:noProof/>
        </w:rPr>
        <w:t xml:space="preserve">  </w:t>
      </w:r>
    </w:p>
    <w:p w:rsidR="005A20C2" w:rsidRDefault="005A20C2" w:rsidP="00596249">
      <w:pPr>
        <w:rPr>
          <w:noProof/>
        </w:rPr>
      </w:pPr>
      <w:r>
        <w:rPr>
          <w:noProof/>
        </w:rPr>
        <w:t xml:space="preserve">  </w:t>
      </w:r>
    </w:p>
    <w:p w:rsidR="005A20C2" w:rsidRDefault="005A20C2" w:rsidP="00596249">
      <w:pPr>
        <w:rPr>
          <w:noProof/>
          <w:sz w:val="36"/>
          <w:szCs w:val="36"/>
        </w:rPr>
      </w:pPr>
      <w:r>
        <w:rPr>
          <w:noProof/>
        </w:rPr>
        <w:t xml:space="preserve">   </w:t>
      </w:r>
      <w:r w:rsidRPr="00F236FE">
        <w:rPr>
          <w:rFonts w:ascii="Times New Roman" w:hAnsi="Times New Roman"/>
          <w:b/>
          <w:noProof/>
          <w:sz w:val="36"/>
          <w:szCs w:val="36"/>
          <w:u w:val="single"/>
        </w:rPr>
        <w:t>Schedule of Events</w:t>
      </w:r>
      <w:r w:rsidRPr="00F236FE">
        <w:rPr>
          <w:noProof/>
          <w:sz w:val="36"/>
          <w:szCs w:val="36"/>
        </w:rPr>
        <w:t xml:space="preserve">         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Saturday: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8:00 am –Reveille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9:00am- Camps Open to Public/Dress Parade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9:15-9:45 am-Confederate Company Drill/Firing Evolutions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10:00-10:30am-Game of Rounders (Reenactors and Public can participate)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11:00-11:30-Union Company Drill/Firing Evolution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11:30-12:00pm-Civilian Demonstration on Sutler Row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12:00-12:30-Period Cooking Demonstration at the 7</w:t>
      </w:r>
      <w:r w:rsidRPr="00686C4F">
        <w:rPr>
          <w:rFonts w:ascii="Times New Roman" w:hAnsi="Times New Roman"/>
          <w:noProof/>
          <w:sz w:val="32"/>
          <w:szCs w:val="32"/>
          <w:vertAlign w:val="superscript"/>
        </w:rPr>
        <w:t>th</w:t>
      </w:r>
      <w:r>
        <w:rPr>
          <w:rFonts w:ascii="Times New Roman" w:hAnsi="Times New Roman"/>
          <w:noProof/>
          <w:sz w:val="32"/>
          <w:szCs w:val="32"/>
        </w:rPr>
        <w:t xml:space="preserve"> Va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noProof/>
              <w:sz w:val="32"/>
              <w:szCs w:val="32"/>
            </w:rPr>
            <w:t>Camp</w:t>
          </w:r>
        </w:smartTag>
        <w:r>
          <w:rPr>
            <w:rFonts w:ascii="Times New Roman" w:hAnsi="Times New Roman"/>
            <w:noProof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noProof/>
              <w:sz w:val="32"/>
              <w:szCs w:val="32"/>
            </w:rPr>
            <w:t>Site</w:t>
          </w:r>
        </w:smartTag>
      </w:smartTag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12:30-1:30-Period Music</w:t>
      </w:r>
    </w:p>
    <w:p w:rsidR="005A20C2" w:rsidRDefault="005A20C2" w:rsidP="00596249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1:00pm-First Call for Reenactors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1:15-1:30pm-Union and Confederate Formation and Weapons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2:00-3:00pm-Battle of Stanardsville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3:00-4:00pm-Period Music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4:00-4:30pm-Mail Call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4:30-5:00pm- Civilian Demonstration on Sutler Row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5:00pm-Camps Close to the Public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BA6701">
        <w:rPr>
          <w:noProof/>
        </w:rPr>
        <w:pict>
          <v:shape id="Picture 12" o:spid="_x0000_i1033" type="#_x0000_t75" alt="http://cdn.1001freedownloads.com/vector/thumb/66586/1389257612.png" style="width:192pt;height:13.5pt;visibility:visible">
            <v:imagedata r:id="rId10" o:title=""/>
          </v:shape>
        </w:pic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Sunday ;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8:00am- Reve</w:t>
      </w: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t>ille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9:00am-Camps Open to the Public/Dress Parade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9:15-9:45am-Union and Confederate Company Drill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10:00-11:00am-Church Service(All Reenactors and Public Welcome)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12:00-12:30pm-Ladies Social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12:15pm-First Call for Reenactors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1:00-2:00pm-Offical Muster of the 7</w:t>
      </w:r>
      <w:r w:rsidRPr="00046EF3">
        <w:rPr>
          <w:rFonts w:ascii="Times New Roman" w:hAnsi="Times New Roman"/>
          <w:noProof/>
          <w:sz w:val="32"/>
          <w:szCs w:val="32"/>
          <w:vertAlign w:val="superscript"/>
        </w:rPr>
        <w:t>th</w:t>
      </w:r>
      <w:r>
        <w:rPr>
          <w:rFonts w:ascii="Times New Roman" w:hAnsi="Times New Roman"/>
          <w:noProof/>
          <w:sz w:val="32"/>
          <w:szCs w:val="32"/>
        </w:rPr>
        <w:t xml:space="preserve"> Va Co. F</w:t>
      </w:r>
    </w:p>
    <w:p w:rsidR="005A20C2" w:rsidRDefault="005A20C2" w:rsidP="00686C4F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3:00pm- Camps close to Public   </w:t>
      </w:r>
    </w:p>
    <w:p w:rsidR="005A20C2" w:rsidRPr="00686C4F" w:rsidRDefault="005A20C2" w:rsidP="00686C4F">
      <w:pPr>
        <w:rPr>
          <w:rFonts w:ascii="Times New Roman" w:hAnsi="Times New Roman"/>
          <w:noProof/>
          <w:sz w:val="32"/>
          <w:szCs w:val="32"/>
        </w:rPr>
      </w:pPr>
      <w:r w:rsidRPr="00BA6701">
        <w:rPr>
          <w:noProof/>
        </w:rPr>
        <w:pict>
          <v:shape id="Picture 19" o:spid="_x0000_i1034" type="#_x0000_t75" alt="http://cdn.1001freedownloads.com/vector/thumb/66586/1389257612.png" style="width:192pt;height:13.5pt;visibility:visible">
            <v:imagedata r:id="rId10" o:title=""/>
          </v:shape>
        </w:pict>
      </w:r>
    </w:p>
    <w:sectPr w:rsidR="005A20C2" w:rsidRPr="00686C4F" w:rsidSect="0012370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0F"/>
    <w:rsid w:val="0000556A"/>
    <w:rsid w:val="00046EF3"/>
    <w:rsid w:val="0012370F"/>
    <w:rsid w:val="0016496D"/>
    <w:rsid w:val="0048790B"/>
    <w:rsid w:val="00596249"/>
    <w:rsid w:val="005A20C2"/>
    <w:rsid w:val="005C180D"/>
    <w:rsid w:val="00686C4F"/>
    <w:rsid w:val="00923E86"/>
    <w:rsid w:val="00960CB8"/>
    <w:rsid w:val="00966AC4"/>
    <w:rsid w:val="009E0F2B"/>
    <w:rsid w:val="00A11FFA"/>
    <w:rsid w:val="00BA0004"/>
    <w:rsid w:val="00BA6701"/>
    <w:rsid w:val="00CA1342"/>
    <w:rsid w:val="00CF276D"/>
    <w:rsid w:val="00F05A08"/>
    <w:rsid w:val="00F2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7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A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Julie Kauffman</dc:creator>
  <cp:keywords/>
  <dc:description/>
  <cp:lastModifiedBy>Roy</cp:lastModifiedBy>
  <cp:revision>2</cp:revision>
  <cp:lastPrinted>2016-04-03T18:34:00Z</cp:lastPrinted>
  <dcterms:created xsi:type="dcterms:W3CDTF">2016-04-06T19:33:00Z</dcterms:created>
  <dcterms:modified xsi:type="dcterms:W3CDTF">2016-04-06T19:33:00Z</dcterms:modified>
</cp:coreProperties>
</file>